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8495D" w14:textId="77777777" w:rsidR="001225F8" w:rsidRPr="009273A5" w:rsidRDefault="001225F8" w:rsidP="00B535C5">
      <w:p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14:paraId="396019F1" w14:textId="5D046C8D" w:rsidR="009273A5" w:rsidRPr="00A01F6C" w:rsidRDefault="001210F0" w:rsidP="00A01F6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9273A5">
        <w:rPr>
          <w:rFonts w:ascii="Bookman Old Style" w:hAnsi="Bookman Old Style"/>
          <w:sz w:val="24"/>
          <w:szCs w:val="24"/>
        </w:rPr>
        <w:t>imię i nazwisko</w:t>
      </w:r>
      <w:r w:rsidR="009F02FD">
        <w:rPr>
          <w:rFonts w:ascii="Bookman Old Style" w:hAnsi="Bookman Old Style"/>
          <w:sz w:val="24"/>
          <w:szCs w:val="24"/>
        </w:rPr>
        <w:t xml:space="preserve"> – dotyczy zakładów prowadzonych przez osoby fizyczne</w:t>
      </w:r>
    </w:p>
    <w:p w14:paraId="2C7FA057" w14:textId="747B77B1" w:rsidR="001210F0" w:rsidRPr="009273A5" w:rsidRDefault="001210F0" w:rsidP="001210F0">
      <w:pPr>
        <w:pStyle w:val="Akapitzlist"/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9273A5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</w:t>
      </w:r>
    </w:p>
    <w:p w14:paraId="72DAF293" w14:textId="6F9721D0" w:rsidR="009F02FD" w:rsidRPr="009F02FD" w:rsidRDefault="001210F0" w:rsidP="009F02FD">
      <w:pPr>
        <w:pStyle w:val="Akapitzlist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 w:rsidRPr="009F02FD">
        <w:rPr>
          <w:rFonts w:ascii="Bookman Old Style" w:hAnsi="Bookman Old Style"/>
          <w:sz w:val="24"/>
          <w:szCs w:val="24"/>
        </w:rPr>
        <w:t>numer PESEL</w:t>
      </w:r>
      <w:r w:rsidR="009F02FD" w:rsidRPr="009F02FD">
        <w:rPr>
          <w:rFonts w:ascii="Bookman Old Style" w:hAnsi="Bookman Old Style"/>
          <w:sz w:val="24"/>
          <w:szCs w:val="24"/>
        </w:rPr>
        <w:t xml:space="preserve">  – dotyczy zakładów prowadzonych przez osoby fizyczne</w:t>
      </w:r>
    </w:p>
    <w:p w14:paraId="66CB863F" w14:textId="77777777" w:rsidR="009273A5" w:rsidRPr="00A01F6C" w:rsidRDefault="009273A5" w:rsidP="00A01F6C">
      <w:p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14:paraId="20C26C8C" w14:textId="3FABBEA8" w:rsidR="001210F0" w:rsidRPr="009273A5" w:rsidRDefault="001210F0" w:rsidP="001210F0">
      <w:pPr>
        <w:pStyle w:val="Akapitzlist"/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9273A5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</w:t>
      </w:r>
    </w:p>
    <w:p w14:paraId="44D0A7DC" w14:textId="47C5947A" w:rsidR="009F02FD" w:rsidRPr="009F02FD" w:rsidRDefault="001210F0" w:rsidP="009F02FD">
      <w:pPr>
        <w:pStyle w:val="Akapitzlist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 w:rsidRPr="009F02FD">
        <w:rPr>
          <w:rFonts w:ascii="Bookman Old Style" w:hAnsi="Bookman Old Style"/>
          <w:sz w:val="24"/>
          <w:szCs w:val="24"/>
        </w:rPr>
        <w:t xml:space="preserve"> miejsce zamieszkania i </w:t>
      </w:r>
      <w:r w:rsidR="001225F8" w:rsidRPr="009F02FD">
        <w:rPr>
          <w:rFonts w:ascii="Bookman Old Style" w:hAnsi="Bookman Old Style"/>
          <w:sz w:val="24"/>
          <w:szCs w:val="24"/>
        </w:rPr>
        <w:t>adres</w:t>
      </w:r>
      <w:r w:rsidR="009F02FD" w:rsidRPr="009F02FD">
        <w:rPr>
          <w:rFonts w:ascii="Bookman Old Style" w:hAnsi="Bookman Old Style"/>
          <w:sz w:val="24"/>
          <w:szCs w:val="24"/>
        </w:rPr>
        <w:t xml:space="preserve"> -dotyczy zakładów prowadzonych przez osoby fizyczne</w:t>
      </w:r>
    </w:p>
    <w:p w14:paraId="37FCAF6F" w14:textId="77777777" w:rsidR="009273A5" w:rsidRPr="009F02FD" w:rsidRDefault="009273A5" w:rsidP="009F02FD">
      <w:pPr>
        <w:pStyle w:val="Akapitzlist"/>
        <w:spacing w:after="0" w:line="360" w:lineRule="auto"/>
        <w:jc w:val="both"/>
      </w:pPr>
    </w:p>
    <w:p w14:paraId="594C6954" w14:textId="3ABE0886" w:rsidR="001210F0" w:rsidRPr="009273A5" w:rsidRDefault="001210F0" w:rsidP="001210F0">
      <w:pPr>
        <w:pStyle w:val="Akapitzlist"/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9273A5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</w:t>
      </w:r>
    </w:p>
    <w:p w14:paraId="31D437D7" w14:textId="6C73D8AD" w:rsidR="001210F0" w:rsidRPr="009273A5" w:rsidRDefault="001210F0" w:rsidP="001210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9273A5">
        <w:rPr>
          <w:rFonts w:ascii="Bookman Old Style" w:hAnsi="Bookman Old Style"/>
          <w:sz w:val="24"/>
          <w:szCs w:val="24"/>
        </w:rPr>
        <w:t xml:space="preserve"> </w:t>
      </w:r>
      <w:r w:rsidR="001225F8" w:rsidRPr="009273A5">
        <w:rPr>
          <w:rFonts w:ascii="Bookman Old Style" w:hAnsi="Bookman Old Style"/>
          <w:sz w:val="24"/>
          <w:szCs w:val="24"/>
        </w:rPr>
        <w:t xml:space="preserve">adres albo nazwę </w:t>
      </w:r>
      <w:r w:rsidRPr="009273A5">
        <w:rPr>
          <w:rFonts w:ascii="Bookman Old Style" w:hAnsi="Bookman Old Style"/>
          <w:sz w:val="24"/>
          <w:szCs w:val="24"/>
        </w:rPr>
        <w:t xml:space="preserve">siedzibę i adres podmiotu </w:t>
      </w:r>
      <w:r w:rsidR="009F02FD">
        <w:rPr>
          <w:rFonts w:ascii="Bookman Old Style" w:hAnsi="Bookman Old Style"/>
          <w:sz w:val="24"/>
          <w:szCs w:val="24"/>
        </w:rPr>
        <w:t>– dotyczy zakładów prowadzonych przez inne podmioty niż osoby fizyczne</w:t>
      </w:r>
    </w:p>
    <w:p w14:paraId="689E71DE" w14:textId="77777777" w:rsidR="009273A5" w:rsidRPr="009273A5" w:rsidRDefault="009273A5" w:rsidP="009273A5">
      <w:pPr>
        <w:pStyle w:val="Akapitzlist"/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14:paraId="1BF8CD8B" w14:textId="2759E030" w:rsidR="001210F0" w:rsidRPr="009273A5" w:rsidRDefault="001210F0" w:rsidP="001210F0">
      <w:pPr>
        <w:pStyle w:val="Akapitzlist"/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9273A5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</w:t>
      </w:r>
    </w:p>
    <w:p w14:paraId="012AE7C3" w14:textId="7933775B" w:rsidR="001210F0" w:rsidRPr="009273A5" w:rsidRDefault="001210F0" w:rsidP="001210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9273A5">
        <w:rPr>
          <w:rFonts w:ascii="Bookman Old Style" w:hAnsi="Bookman Old Style"/>
          <w:sz w:val="24"/>
          <w:szCs w:val="24"/>
        </w:rPr>
        <w:t xml:space="preserve">numer identyfikacyjny REGON, jeżeli taki numer został nadany </w:t>
      </w:r>
    </w:p>
    <w:p w14:paraId="439D8440" w14:textId="77777777" w:rsidR="009273A5" w:rsidRPr="009273A5" w:rsidRDefault="009273A5" w:rsidP="009273A5">
      <w:pPr>
        <w:pStyle w:val="Akapitzlist"/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14:paraId="5EE9FE77" w14:textId="3DFA4D4E" w:rsidR="001210F0" w:rsidRPr="009273A5" w:rsidRDefault="001210F0" w:rsidP="001210F0">
      <w:pPr>
        <w:spacing w:after="0" w:line="360" w:lineRule="auto"/>
        <w:ind w:left="360" w:firstLine="348"/>
        <w:jc w:val="both"/>
        <w:rPr>
          <w:rFonts w:ascii="Bookman Old Style" w:hAnsi="Bookman Old Style" w:cs="Bookman Old Style"/>
          <w:sz w:val="24"/>
          <w:szCs w:val="24"/>
        </w:rPr>
      </w:pPr>
      <w:r w:rsidRPr="009273A5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</w:t>
      </w:r>
    </w:p>
    <w:p w14:paraId="1E567ADF" w14:textId="0CE76159" w:rsidR="001210F0" w:rsidRPr="009273A5" w:rsidRDefault="001210F0" w:rsidP="001210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9273A5">
        <w:rPr>
          <w:rFonts w:ascii="Bookman Old Style" w:hAnsi="Bookman Old Style"/>
          <w:sz w:val="24"/>
          <w:szCs w:val="24"/>
        </w:rPr>
        <w:t xml:space="preserve"> numer w rejestrze przedsiębiorców w KRS albo numer identyfikacji podatkowej (NIP)</w:t>
      </w:r>
    </w:p>
    <w:p w14:paraId="238E3B7F" w14:textId="77777777" w:rsidR="009273A5" w:rsidRPr="009273A5" w:rsidRDefault="009273A5" w:rsidP="009273A5">
      <w:pPr>
        <w:pStyle w:val="Akapitzlist"/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14:paraId="7C0C850E" w14:textId="143FF3DF" w:rsidR="001210F0" w:rsidRPr="009273A5" w:rsidRDefault="001210F0" w:rsidP="001210F0">
      <w:pPr>
        <w:pStyle w:val="Akapitzlist"/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9273A5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</w:t>
      </w:r>
    </w:p>
    <w:p w14:paraId="1EB982EA" w14:textId="13474A20" w:rsidR="009273A5" w:rsidRPr="009273A5" w:rsidRDefault="001225F8" w:rsidP="009273A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 przypadku zakładów zatwierdzonych c</w:t>
      </w:r>
      <w:r w:rsidRPr="009273A5">
        <w:rPr>
          <w:rFonts w:ascii="Bookman Old Style" w:hAnsi="Bookman Old Style"/>
          <w:sz w:val="24"/>
          <w:szCs w:val="24"/>
        </w:rPr>
        <w:t xml:space="preserve">zy </w:t>
      </w:r>
      <w:r>
        <w:rPr>
          <w:rFonts w:ascii="Bookman Old Style" w:hAnsi="Bookman Old Style"/>
          <w:sz w:val="24"/>
          <w:szCs w:val="24"/>
        </w:rPr>
        <w:t>zakłady te</w:t>
      </w:r>
      <w:r w:rsidRPr="009273A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korzystają</w:t>
      </w:r>
      <w:r w:rsidR="009273A5" w:rsidRPr="009273A5">
        <w:rPr>
          <w:rFonts w:ascii="Bookman Old Style" w:hAnsi="Bookman Old Style"/>
          <w:sz w:val="24"/>
          <w:szCs w:val="24"/>
        </w:rPr>
        <w:t xml:space="preserve"> z krajowych środków dostosowujących, o których mowa w art. 13 ust. 3 rozporządzenia nr 852/2004 lub art. 10 ust. 3 rozporządzenia nr 853/2004?</w:t>
      </w:r>
    </w:p>
    <w:p w14:paraId="47897D57" w14:textId="3AFD7CE1" w:rsidR="009273A5" w:rsidRPr="009273A5" w:rsidRDefault="009273A5" w:rsidP="009273A5">
      <w:pPr>
        <w:pStyle w:val="Akapitzlist"/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108730F8" w14:textId="46748832" w:rsidR="009273A5" w:rsidRPr="009273A5" w:rsidRDefault="009273A5" w:rsidP="009273A5">
      <w:pPr>
        <w:pStyle w:val="Akapitzlist"/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9273A5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</w:t>
      </w:r>
    </w:p>
    <w:p w14:paraId="40FA7A01" w14:textId="295FA74D" w:rsidR="009273A5" w:rsidRPr="009273A5" w:rsidRDefault="009273A5" w:rsidP="001210F0">
      <w:pPr>
        <w:pStyle w:val="Akapitzlist"/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14:paraId="0696F4D2" w14:textId="2ACEC9F2" w:rsidR="009273A5" w:rsidRPr="001A0530" w:rsidRDefault="009273A5" w:rsidP="001A0530">
      <w:pPr>
        <w:pStyle w:val="Akapitzlist"/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9273A5">
        <w:rPr>
          <w:rFonts w:ascii="Bookman Old Style" w:hAnsi="Bookman Old Style"/>
          <w:sz w:val="24"/>
          <w:szCs w:val="24"/>
        </w:rPr>
        <w:t>Jestem świadomy odpowiedzialności karnej za złożenie fałszywego oświadczenia.</w:t>
      </w:r>
    </w:p>
    <w:p w14:paraId="2FE7F466" w14:textId="390B86A6" w:rsidR="009273A5" w:rsidRDefault="009273A5" w:rsidP="009273A5">
      <w:pPr>
        <w:spacing w:after="0" w:line="360" w:lineRule="auto"/>
        <w:ind w:left="4608" w:firstLine="348"/>
        <w:jc w:val="both"/>
        <w:rPr>
          <w:rFonts w:ascii="Bookman Old Style" w:hAnsi="Bookman Old Style"/>
          <w:sz w:val="24"/>
          <w:szCs w:val="24"/>
        </w:rPr>
      </w:pPr>
      <w:r w:rsidRPr="009273A5">
        <w:rPr>
          <w:rFonts w:ascii="Bookman Old Style" w:hAnsi="Bookman Old Style"/>
          <w:sz w:val="24"/>
          <w:szCs w:val="24"/>
        </w:rPr>
        <w:t>………………………………………………</w:t>
      </w:r>
    </w:p>
    <w:p w14:paraId="27AD4CFB" w14:textId="257AEB25" w:rsidR="008F14BC" w:rsidRPr="00525523" w:rsidRDefault="009273A5" w:rsidP="00525523">
      <w:pPr>
        <w:spacing w:after="0" w:line="360" w:lineRule="auto"/>
        <w:ind w:left="4608" w:firstLine="348"/>
        <w:jc w:val="center"/>
        <w:rPr>
          <w:rFonts w:ascii="Bookman Old Style" w:hAnsi="Bookman Old Style"/>
          <w:sz w:val="32"/>
          <w:szCs w:val="32"/>
          <w:vertAlign w:val="superscript"/>
        </w:rPr>
      </w:pPr>
      <w:r w:rsidRPr="009273A5">
        <w:rPr>
          <w:rFonts w:ascii="Bookman Old Style" w:hAnsi="Bookman Old Style"/>
          <w:sz w:val="32"/>
          <w:szCs w:val="32"/>
          <w:vertAlign w:val="superscript"/>
        </w:rPr>
        <w:t>Podpis osoby upoważnione</w:t>
      </w:r>
      <w:r w:rsidR="00525523">
        <w:rPr>
          <w:rFonts w:ascii="Bookman Old Style" w:hAnsi="Bookman Old Style"/>
          <w:sz w:val="32"/>
          <w:szCs w:val="32"/>
          <w:vertAlign w:val="superscript"/>
        </w:rPr>
        <w:t>j</w:t>
      </w:r>
    </w:p>
    <w:sectPr w:rsidR="008F14BC" w:rsidRPr="00525523" w:rsidSect="005331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737" w:footer="6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4A225" w14:textId="77777777" w:rsidR="00A87BC7" w:rsidRDefault="00A87BC7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3EA2498" w14:textId="77777777" w:rsidR="00A87BC7" w:rsidRDefault="00A87BC7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4BE8C" w14:textId="77777777" w:rsidR="00454C49" w:rsidRDefault="00454C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99538" w14:textId="77C14BBD" w:rsidR="00E273D3" w:rsidRPr="006F337A" w:rsidRDefault="00171577" w:rsidP="006F337A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left="1260"/>
      <w:jc w:val="center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C0444B0" wp14:editId="377E2D59">
              <wp:simplePos x="0" y="0"/>
              <wp:positionH relativeFrom="column">
                <wp:posOffset>-426720</wp:posOffset>
              </wp:positionH>
              <wp:positionV relativeFrom="paragraph">
                <wp:posOffset>88900</wp:posOffset>
              </wp:positionV>
              <wp:extent cx="811530" cy="636905"/>
              <wp:effectExtent l="0" t="0" r="7620" b="10795"/>
              <wp:wrapNone/>
              <wp:docPr id="5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36905"/>
                        <a:chOff x="1124" y="15237"/>
                        <a:chExt cx="1278" cy="1003"/>
                      </a:xfrm>
                    </wpg:grpSpPr>
                    <wps:wsp>
                      <wps:cNvPr id="6" name="AutoShape 5"/>
                      <wps:cNvCnPr>
                        <a:cxnSpLocks noChangeShapeType="1"/>
                      </wps:cNvCnPr>
                      <wps:spPr bwMode="auto">
                        <a:xfrm>
                          <a:off x="2402" y="15237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7" name="Picture 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238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72F790" id="Group 8" o:spid="_x0000_s1026" style="position:absolute;margin-left:-33.6pt;margin-top:7pt;width:63.9pt;height:50.15pt;z-index:251658752" coordorigin="1124,15237" coordsize="1278,1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7" type="#_x0000_t32" style="position:absolute;left:2402;top:15237;width:0;height:10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alt="logo" style="position:absolute;left:1124;top:15238;width:1102;height: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">
                <v:imagedata r:id="rId2" o:title="logo"/>
              </v:shape>
            </v:group>
          </w:pict>
        </mc:Fallback>
      </mc:AlternateContent>
    </w:r>
    <w:r w:rsidR="006F337A" w:rsidRPr="006F337A">
      <w:rPr>
        <w:rFonts w:ascii="Bookman Old Style" w:hAnsi="Bookman Old Style" w:cs="Bookman Old Style"/>
        <w:spacing w:val="20"/>
        <w:sz w:val="18"/>
        <w:szCs w:val="18"/>
      </w:rPr>
      <w:t xml:space="preserve">art. 20 ustawy z dnia 23 czerwca 2022 r. o zmianie ustawy o Inspekcji </w:t>
    </w:r>
    <w:r w:rsidR="006F337A">
      <w:rPr>
        <w:rFonts w:ascii="Bookman Old Style" w:hAnsi="Bookman Old Style" w:cs="Bookman Old Style"/>
        <w:spacing w:val="20"/>
        <w:sz w:val="18"/>
        <w:szCs w:val="18"/>
      </w:rPr>
      <w:t xml:space="preserve">     </w:t>
    </w:r>
    <w:r w:rsidR="006F337A" w:rsidRPr="006F337A">
      <w:rPr>
        <w:rFonts w:ascii="Bookman Old Style" w:hAnsi="Bookman Old Style" w:cs="Bookman Old Style"/>
        <w:spacing w:val="20"/>
        <w:sz w:val="18"/>
        <w:szCs w:val="18"/>
      </w:rPr>
      <w:t>Weterynaryjnej oraz niektórych innych ustaw (Dz. U. poz. 1570).</w:t>
    </w:r>
  </w:p>
  <w:p w14:paraId="601E7223" w14:textId="77777777" w:rsidR="00223F13" w:rsidRPr="00E273D3" w:rsidRDefault="00D210D1" w:rsidP="00E273D3">
    <w:pPr>
      <w:tabs>
        <w:tab w:val="center" w:pos="4819"/>
        <w:tab w:val="right" w:pos="9638"/>
      </w:tabs>
      <w:spacing w:after="0" w:line="240" w:lineRule="auto"/>
      <w:jc w:val="center"/>
      <w:rPr>
        <w:rFonts w:cs="Times New Roman"/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fldChar w:fldCharType="begin"/>
    </w:r>
    <w:r w:rsidR="00E273D3">
      <w:rPr>
        <w:rFonts w:ascii="Bookman Old Style" w:hAnsi="Bookman Old Style" w:cs="Bookman Old Style"/>
        <w:sz w:val="18"/>
        <w:szCs w:val="18"/>
        <w:lang w:val="fr-FR"/>
      </w:rPr>
      <w:instrText xml:space="preserve"> PAGE  \* ArabicDash  \* MERGEFORMAT </w:instrText>
    </w:r>
    <w:r>
      <w:rPr>
        <w:rFonts w:ascii="Bookman Old Style" w:hAnsi="Bookman Old Style" w:cs="Bookman Old Style"/>
        <w:sz w:val="18"/>
        <w:szCs w:val="18"/>
        <w:lang w:val="fr-FR"/>
      </w:rPr>
      <w:fldChar w:fldCharType="separate"/>
    </w:r>
    <w:r w:rsidR="008F14BC">
      <w:rPr>
        <w:rFonts w:ascii="Bookman Old Style" w:hAnsi="Bookman Old Style" w:cs="Bookman Old Style"/>
        <w:noProof/>
        <w:sz w:val="18"/>
        <w:szCs w:val="18"/>
        <w:lang w:val="fr-FR"/>
      </w:rPr>
      <w:t>- 2 -</w:t>
    </w:r>
    <w:r>
      <w:rPr>
        <w:rFonts w:ascii="Bookman Old Style" w:hAnsi="Bookman Old Style" w:cs="Bookman Old Style"/>
        <w:sz w:val="18"/>
        <w:szCs w:val="18"/>
        <w:lang w:val="fr-F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63D5" w14:textId="11B5CF41" w:rsidR="00864664" w:rsidRPr="00055F49" w:rsidRDefault="00171577" w:rsidP="00864664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64CDC63" wp14:editId="04862C34">
              <wp:simplePos x="0" y="0"/>
              <wp:positionH relativeFrom="column">
                <wp:posOffset>-514350</wp:posOffset>
              </wp:positionH>
              <wp:positionV relativeFrom="paragraph">
                <wp:posOffset>83185</wp:posOffset>
              </wp:positionV>
              <wp:extent cx="811530" cy="641350"/>
              <wp:effectExtent l="0" t="0" r="7620" b="635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41350"/>
                        <a:chOff x="1124" y="15442"/>
                        <a:chExt cx="1278" cy="1010"/>
                      </a:xfrm>
                    </wpg:grpSpPr>
                    <wps:wsp>
                      <wps:cNvPr id="2" name="AutoShape 3"/>
                      <wps:cNvCnPr>
                        <a:cxnSpLocks noChangeShapeType="1"/>
                      </wps:cNvCnPr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2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50C438" id="Group 7" o:spid="_x0000_s1026" style="position:absolute;margin-left:-40.5pt;margin-top:6.55pt;width:63.9pt;height:50.5pt;z-index:251657728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2402;top:15449;width:0;height:10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logo" style="position:absolute;left:1124;top:15442;width:1102;height: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">
                <v:imagedata r:id="rId2" o:title="logo"/>
              </v:shape>
            </v:group>
          </w:pict>
        </mc:Fallback>
      </mc:AlternateContent>
    </w:r>
    <w:r w:rsidR="00864664">
      <w:rPr>
        <w:rFonts w:ascii="Bookman Old Style" w:hAnsi="Bookman Old Style" w:cs="Bookman Old Style"/>
        <w:spacing w:val="20"/>
        <w:sz w:val="18"/>
        <w:szCs w:val="18"/>
      </w:rPr>
      <w:tab/>
    </w:r>
    <w:r w:rsidR="00454C49" w:rsidRPr="00454C49">
      <w:rPr>
        <w:rFonts w:ascii="Bookman Old Style" w:hAnsi="Bookman Old Style" w:cs="Bookman Old Style"/>
        <w:spacing w:val="20"/>
        <w:sz w:val="18"/>
        <w:szCs w:val="18"/>
      </w:rPr>
      <w:t xml:space="preserve">art. 20 ustawy z dnia 23 czerwca 2022 r. o zmianie ustawy o Inspekcji      </w:t>
    </w:r>
    <w:r w:rsidR="00454C49">
      <w:rPr>
        <w:rFonts w:ascii="Bookman Old Style" w:hAnsi="Bookman Old Style" w:cs="Bookman Old Style"/>
        <w:spacing w:val="20"/>
        <w:sz w:val="18"/>
        <w:szCs w:val="18"/>
      </w:rPr>
      <w:t xml:space="preserve">            </w:t>
    </w:r>
    <w:r w:rsidR="00454C49">
      <w:rPr>
        <w:rFonts w:ascii="Bookman Old Style" w:hAnsi="Bookman Old Style" w:cs="Bookman Old Style"/>
        <w:spacing w:val="20"/>
        <w:sz w:val="18"/>
        <w:szCs w:val="18"/>
      </w:rPr>
      <w:tab/>
      <w:t xml:space="preserve">   </w:t>
    </w:r>
    <w:r w:rsidR="00454C49" w:rsidRPr="00454C49">
      <w:rPr>
        <w:rFonts w:ascii="Bookman Old Style" w:hAnsi="Bookman Old Style" w:cs="Bookman Old Style"/>
        <w:spacing w:val="20"/>
        <w:sz w:val="18"/>
        <w:szCs w:val="18"/>
      </w:rPr>
      <w:t>Weterynaryjnej oraz niektórych innych ustaw (Dz. U. poz. 1570)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6D95A" w14:textId="77777777" w:rsidR="00A87BC7" w:rsidRDefault="00A87BC7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A40F557" w14:textId="77777777" w:rsidR="00A87BC7" w:rsidRDefault="00A87BC7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6F81A" w14:textId="77777777" w:rsidR="00454C49" w:rsidRDefault="00454C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7F3E5" w14:textId="77777777" w:rsidR="00454C49" w:rsidRDefault="00454C4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AA21E" w14:textId="5B438B63" w:rsidR="00871669" w:rsidRDefault="00871669" w:rsidP="00871669">
    <w:pPr>
      <w:pStyle w:val="Nagwek"/>
      <w:tabs>
        <w:tab w:val="clear" w:pos="4536"/>
        <w:tab w:val="clear" w:pos="9072"/>
        <w:tab w:val="left" w:pos="2340"/>
      </w:tabs>
      <w:ind w:right="4190"/>
      <w:rPr>
        <w:rFonts w:ascii="Bookman Old Style" w:hAnsi="Bookman Old Style" w:cs="Bookman Old Style"/>
        <w:spacing w:val="24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AC7"/>
    <w:multiLevelType w:val="hybridMultilevel"/>
    <w:tmpl w:val="3DE83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90BF3"/>
    <w:multiLevelType w:val="hybridMultilevel"/>
    <w:tmpl w:val="2C30A648"/>
    <w:lvl w:ilvl="0" w:tplc="878EF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60ADE"/>
    <w:multiLevelType w:val="hybridMultilevel"/>
    <w:tmpl w:val="3D58C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248B3"/>
    <w:multiLevelType w:val="hybridMultilevel"/>
    <w:tmpl w:val="5DBE9E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B15CE"/>
    <w:multiLevelType w:val="hybridMultilevel"/>
    <w:tmpl w:val="43603480"/>
    <w:lvl w:ilvl="0" w:tplc="878EF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A276C"/>
    <w:multiLevelType w:val="hybridMultilevel"/>
    <w:tmpl w:val="B2D07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F2ABB"/>
    <w:multiLevelType w:val="hybridMultilevel"/>
    <w:tmpl w:val="EBA6CE54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7E7937E2"/>
    <w:multiLevelType w:val="hybridMultilevel"/>
    <w:tmpl w:val="9C46CA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242417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4517445">
    <w:abstractNumId w:val="2"/>
  </w:num>
  <w:num w:numId="3" w16cid:durableId="1248149504">
    <w:abstractNumId w:val="1"/>
  </w:num>
  <w:num w:numId="4" w16cid:durableId="1639728111">
    <w:abstractNumId w:val="5"/>
  </w:num>
  <w:num w:numId="5" w16cid:durableId="322129167">
    <w:abstractNumId w:val="0"/>
  </w:num>
  <w:num w:numId="6" w16cid:durableId="1229802748">
    <w:abstractNumId w:val="4"/>
  </w:num>
  <w:num w:numId="7" w16cid:durableId="388186384">
    <w:abstractNumId w:val="6"/>
  </w:num>
  <w:num w:numId="8" w16cid:durableId="20756185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092"/>
    <w:rsid w:val="000138BC"/>
    <w:rsid w:val="000257DE"/>
    <w:rsid w:val="00032FBA"/>
    <w:rsid w:val="00035A64"/>
    <w:rsid w:val="00035DB8"/>
    <w:rsid w:val="00040055"/>
    <w:rsid w:val="00055F49"/>
    <w:rsid w:val="0005759F"/>
    <w:rsid w:val="000647A5"/>
    <w:rsid w:val="000655D6"/>
    <w:rsid w:val="00067FB1"/>
    <w:rsid w:val="0007365E"/>
    <w:rsid w:val="000A12B0"/>
    <w:rsid w:val="000A33FA"/>
    <w:rsid w:val="000A70CD"/>
    <w:rsid w:val="00104016"/>
    <w:rsid w:val="001077C6"/>
    <w:rsid w:val="00113E98"/>
    <w:rsid w:val="0011741B"/>
    <w:rsid w:val="001210F0"/>
    <w:rsid w:val="001225F8"/>
    <w:rsid w:val="0013116A"/>
    <w:rsid w:val="00131CF0"/>
    <w:rsid w:val="00132E8A"/>
    <w:rsid w:val="00135ED7"/>
    <w:rsid w:val="001559A7"/>
    <w:rsid w:val="00164176"/>
    <w:rsid w:val="00171577"/>
    <w:rsid w:val="0017795A"/>
    <w:rsid w:val="001A0530"/>
    <w:rsid w:val="001A5D25"/>
    <w:rsid w:val="001C6B44"/>
    <w:rsid w:val="001C7BC4"/>
    <w:rsid w:val="001D05BB"/>
    <w:rsid w:val="001F1092"/>
    <w:rsid w:val="001F3296"/>
    <w:rsid w:val="00223F13"/>
    <w:rsid w:val="00230D59"/>
    <w:rsid w:val="00245DDA"/>
    <w:rsid w:val="00252713"/>
    <w:rsid w:val="00254477"/>
    <w:rsid w:val="00262943"/>
    <w:rsid w:val="00265ECC"/>
    <w:rsid w:val="002750A3"/>
    <w:rsid w:val="00277CBE"/>
    <w:rsid w:val="00297183"/>
    <w:rsid w:val="002A1292"/>
    <w:rsid w:val="002A5E2A"/>
    <w:rsid w:val="002B3DE1"/>
    <w:rsid w:val="002B6F88"/>
    <w:rsid w:val="002D4E56"/>
    <w:rsid w:val="002F6BCB"/>
    <w:rsid w:val="003109EF"/>
    <w:rsid w:val="00322F45"/>
    <w:rsid w:val="00330FFE"/>
    <w:rsid w:val="003325F0"/>
    <w:rsid w:val="00340195"/>
    <w:rsid w:val="00340B09"/>
    <w:rsid w:val="0034445C"/>
    <w:rsid w:val="00347DA1"/>
    <w:rsid w:val="00365466"/>
    <w:rsid w:val="00367F91"/>
    <w:rsid w:val="00376536"/>
    <w:rsid w:val="003B63FE"/>
    <w:rsid w:val="003C6832"/>
    <w:rsid w:val="003D01B9"/>
    <w:rsid w:val="003E4A7B"/>
    <w:rsid w:val="004013E7"/>
    <w:rsid w:val="00406AB1"/>
    <w:rsid w:val="00406F87"/>
    <w:rsid w:val="0040710B"/>
    <w:rsid w:val="004078AD"/>
    <w:rsid w:val="004149B9"/>
    <w:rsid w:val="00415F09"/>
    <w:rsid w:val="00424B72"/>
    <w:rsid w:val="00424CD6"/>
    <w:rsid w:val="00425398"/>
    <w:rsid w:val="00434C76"/>
    <w:rsid w:val="00443351"/>
    <w:rsid w:val="004506B0"/>
    <w:rsid w:val="00452D4C"/>
    <w:rsid w:val="00454C49"/>
    <w:rsid w:val="00455231"/>
    <w:rsid w:val="0045526E"/>
    <w:rsid w:val="00457A0E"/>
    <w:rsid w:val="00457B35"/>
    <w:rsid w:val="00462717"/>
    <w:rsid w:val="00463773"/>
    <w:rsid w:val="00473EFE"/>
    <w:rsid w:val="004953EE"/>
    <w:rsid w:val="004C570F"/>
    <w:rsid w:val="004C5D89"/>
    <w:rsid w:val="004D17A0"/>
    <w:rsid w:val="004E6748"/>
    <w:rsid w:val="005068F0"/>
    <w:rsid w:val="0051117C"/>
    <w:rsid w:val="0051217C"/>
    <w:rsid w:val="00516147"/>
    <w:rsid w:val="00525523"/>
    <w:rsid w:val="005274CF"/>
    <w:rsid w:val="005279EB"/>
    <w:rsid w:val="00533126"/>
    <w:rsid w:val="00547668"/>
    <w:rsid w:val="0055164D"/>
    <w:rsid w:val="00555627"/>
    <w:rsid w:val="0055638A"/>
    <w:rsid w:val="0055793B"/>
    <w:rsid w:val="005744DF"/>
    <w:rsid w:val="005777C6"/>
    <w:rsid w:val="00587041"/>
    <w:rsid w:val="00590516"/>
    <w:rsid w:val="005A2429"/>
    <w:rsid w:val="005A4265"/>
    <w:rsid w:val="005A63E4"/>
    <w:rsid w:val="005B56AD"/>
    <w:rsid w:val="006001AE"/>
    <w:rsid w:val="0061073C"/>
    <w:rsid w:val="00614E48"/>
    <w:rsid w:val="00627625"/>
    <w:rsid w:val="00657433"/>
    <w:rsid w:val="00664681"/>
    <w:rsid w:val="006646DB"/>
    <w:rsid w:val="006807E7"/>
    <w:rsid w:val="006B6451"/>
    <w:rsid w:val="006F337A"/>
    <w:rsid w:val="006F3985"/>
    <w:rsid w:val="00700B76"/>
    <w:rsid w:val="007164D2"/>
    <w:rsid w:val="00725C9E"/>
    <w:rsid w:val="00741373"/>
    <w:rsid w:val="00747557"/>
    <w:rsid w:val="00747BC6"/>
    <w:rsid w:val="00761BA9"/>
    <w:rsid w:val="00781ADC"/>
    <w:rsid w:val="007955CD"/>
    <w:rsid w:val="007A4919"/>
    <w:rsid w:val="007A5552"/>
    <w:rsid w:val="007B0824"/>
    <w:rsid w:val="007B6E38"/>
    <w:rsid w:val="007C1482"/>
    <w:rsid w:val="007C5ECE"/>
    <w:rsid w:val="007D60A2"/>
    <w:rsid w:val="007E4295"/>
    <w:rsid w:val="007F56CA"/>
    <w:rsid w:val="007F588F"/>
    <w:rsid w:val="00804C06"/>
    <w:rsid w:val="00811C3C"/>
    <w:rsid w:val="00843C82"/>
    <w:rsid w:val="008500C1"/>
    <w:rsid w:val="00864664"/>
    <w:rsid w:val="00865577"/>
    <w:rsid w:val="00871669"/>
    <w:rsid w:val="00885454"/>
    <w:rsid w:val="008A0BED"/>
    <w:rsid w:val="008B69B3"/>
    <w:rsid w:val="008C1284"/>
    <w:rsid w:val="008C18F8"/>
    <w:rsid w:val="008D7275"/>
    <w:rsid w:val="008F14BC"/>
    <w:rsid w:val="008F51DD"/>
    <w:rsid w:val="00913002"/>
    <w:rsid w:val="0091705B"/>
    <w:rsid w:val="009273A5"/>
    <w:rsid w:val="00927D74"/>
    <w:rsid w:val="00941906"/>
    <w:rsid w:val="00943C20"/>
    <w:rsid w:val="00944049"/>
    <w:rsid w:val="009448A1"/>
    <w:rsid w:val="00955CBE"/>
    <w:rsid w:val="00962A1F"/>
    <w:rsid w:val="0096794D"/>
    <w:rsid w:val="009771DD"/>
    <w:rsid w:val="00982B97"/>
    <w:rsid w:val="009901EB"/>
    <w:rsid w:val="009913CE"/>
    <w:rsid w:val="009A4126"/>
    <w:rsid w:val="009A6EBE"/>
    <w:rsid w:val="009C0AFE"/>
    <w:rsid w:val="009F02FD"/>
    <w:rsid w:val="009F2E0F"/>
    <w:rsid w:val="009F587F"/>
    <w:rsid w:val="00A01F6C"/>
    <w:rsid w:val="00A07F33"/>
    <w:rsid w:val="00A140CE"/>
    <w:rsid w:val="00A22D45"/>
    <w:rsid w:val="00A23CB4"/>
    <w:rsid w:val="00A25EB8"/>
    <w:rsid w:val="00A261F1"/>
    <w:rsid w:val="00A318EF"/>
    <w:rsid w:val="00A31A80"/>
    <w:rsid w:val="00A36221"/>
    <w:rsid w:val="00A46656"/>
    <w:rsid w:val="00A54FF0"/>
    <w:rsid w:val="00A77192"/>
    <w:rsid w:val="00A87BC7"/>
    <w:rsid w:val="00A95EA6"/>
    <w:rsid w:val="00AB10EE"/>
    <w:rsid w:val="00AB2B12"/>
    <w:rsid w:val="00AB6BBF"/>
    <w:rsid w:val="00AD0C61"/>
    <w:rsid w:val="00AD397C"/>
    <w:rsid w:val="00AE4559"/>
    <w:rsid w:val="00AF6DC8"/>
    <w:rsid w:val="00B0289D"/>
    <w:rsid w:val="00B02C95"/>
    <w:rsid w:val="00B07032"/>
    <w:rsid w:val="00B170D1"/>
    <w:rsid w:val="00B176C9"/>
    <w:rsid w:val="00B34419"/>
    <w:rsid w:val="00B4202D"/>
    <w:rsid w:val="00B535C5"/>
    <w:rsid w:val="00B6243D"/>
    <w:rsid w:val="00B75A6B"/>
    <w:rsid w:val="00B765A2"/>
    <w:rsid w:val="00B80AD7"/>
    <w:rsid w:val="00B81397"/>
    <w:rsid w:val="00B97172"/>
    <w:rsid w:val="00BA07CF"/>
    <w:rsid w:val="00BA54E0"/>
    <w:rsid w:val="00BB4785"/>
    <w:rsid w:val="00BC3C72"/>
    <w:rsid w:val="00BC6FA7"/>
    <w:rsid w:val="00BD0595"/>
    <w:rsid w:val="00BD2C82"/>
    <w:rsid w:val="00BD4DDE"/>
    <w:rsid w:val="00BD53C9"/>
    <w:rsid w:val="00BF7AC0"/>
    <w:rsid w:val="00C023BB"/>
    <w:rsid w:val="00C07DB4"/>
    <w:rsid w:val="00C35FC1"/>
    <w:rsid w:val="00C47E3A"/>
    <w:rsid w:val="00C66736"/>
    <w:rsid w:val="00C71A30"/>
    <w:rsid w:val="00C93D85"/>
    <w:rsid w:val="00CA6F21"/>
    <w:rsid w:val="00CB1211"/>
    <w:rsid w:val="00CB437B"/>
    <w:rsid w:val="00CB5130"/>
    <w:rsid w:val="00CC6E2D"/>
    <w:rsid w:val="00CF16BF"/>
    <w:rsid w:val="00CF25DF"/>
    <w:rsid w:val="00D04412"/>
    <w:rsid w:val="00D16E96"/>
    <w:rsid w:val="00D210D1"/>
    <w:rsid w:val="00D305E3"/>
    <w:rsid w:val="00D31F22"/>
    <w:rsid w:val="00D320F1"/>
    <w:rsid w:val="00D564F3"/>
    <w:rsid w:val="00D73A2A"/>
    <w:rsid w:val="00D75ED5"/>
    <w:rsid w:val="00D837D4"/>
    <w:rsid w:val="00D950EF"/>
    <w:rsid w:val="00DB543C"/>
    <w:rsid w:val="00DB5A06"/>
    <w:rsid w:val="00DC1DA7"/>
    <w:rsid w:val="00DE61CD"/>
    <w:rsid w:val="00DE706D"/>
    <w:rsid w:val="00E044D1"/>
    <w:rsid w:val="00E060FD"/>
    <w:rsid w:val="00E273D3"/>
    <w:rsid w:val="00E3144F"/>
    <w:rsid w:val="00E4031E"/>
    <w:rsid w:val="00E51704"/>
    <w:rsid w:val="00E87A72"/>
    <w:rsid w:val="00EE5D63"/>
    <w:rsid w:val="00EE7F44"/>
    <w:rsid w:val="00F14A20"/>
    <w:rsid w:val="00F1729D"/>
    <w:rsid w:val="00F25614"/>
    <w:rsid w:val="00F30392"/>
    <w:rsid w:val="00F35F1F"/>
    <w:rsid w:val="00F442E0"/>
    <w:rsid w:val="00F5691A"/>
    <w:rsid w:val="00F76319"/>
    <w:rsid w:val="00F8341E"/>
    <w:rsid w:val="00F9530B"/>
    <w:rsid w:val="00FA4031"/>
    <w:rsid w:val="00FA6622"/>
    <w:rsid w:val="00FB2318"/>
    <w:rsid w:val="00FE069E"/>
    <w:rsid w:val="00FE7A6F"/>
    <w:rsid w:val="00FF4B41"/>
    <w:rsid w:val="00F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DF7B56"/>
  <w15:docId w15:val="{836329B9-3850-40ED-8254-4624F9156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7E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FFE"/>
  </w:style>
  <w:style w:type="character" w:styleId="Hipercze">
    <w:name w:val="Hyperlink"/>
    <w:basedOn w:val="Domylnaczcionkaakapitu"/>
    <w:uiPriority w:val="99"/>
    <w:rsid w:val="000575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05BB"/>
    <w:rPr>
      <w:rFonts w:eastAsia="Times New Roman" w:cs="Calibr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C3C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3C72"/>
    <w:rPr>
      <w:rFonts w:eastAsia="Times New Roman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A4031"/>
    <w:pPr>
      <w:ind w:left="720"/>
      <w:contextualSpacing/>
    </w:pPr>
  </w:style>
  <w:style w:type="table" w:styleId="Tabela-Siatka">
    <w:name w:val="Table Grid"/>
    <w:basedOn w:val="Standardowy"/>
    <w:uiPriority w:val="59"/>
    <w:rsid w:val="004C5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225F8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\Desktop\PI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E8C79-DDAE-423D-A3C1-4F62F8A1B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PIW</Template>
  <TotalTime>7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PIW</vt:lpstr>
    </vt:vector>
  </TitlesOfParts>
  <Company>PIWET Maków Maz.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PIW</dc:title>
  <dc:creator>Monika</dc:creator>
  <cp:lastModifiedBy>kzawadzka</cp:lastModifiedBy>
  <cp:revision>7</cp:revision>
  <cp:lastPrinted>2017-11-27T14:28:00Z</cp:lastPrinted>
  <dcterms:created xsi:type="dcterms:W3CDTF">2023-01-16T13:47:00Z</dcterms:created>
  <dcterms:modified xsi:type="dcterms:W3CDTF">2023-01-19T12:36:00Z</dcterms:modified>
</cp:coreProperties>
</file>